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11A46" w14:textId="77777777" w:rsidR="0031710E" w:rsidRDefault="0066436A" w:rsidP="0066436A">
      <w:pPr>
        <w:jc w:val="center"/>
        <w:rPr>
          <w:b/>
        </w:rPr>
      </w:pPr>
      <w:r w:rsidRPr="00CD0CE2">
        <w:rPr>
          <w:b/>
        </w:rPr>
        <w:t xml:space="preserve">Programa de Doctorado en </w:t>
      </w:r>
      <w:r w:rsidR="0031710E">
        <w:rPr>
          <w:b/>
        </w:rPr>
        <w:t xml:space="preserve">Ciencias Políticas y de la Administración </w:t>
      </w:r>
    </w:p>
    <w:p w14:paraId="2779AA53" w14:textId="77777777" w:rsidR="0066436A" w:rsidRDefault="0031710E" w:rsidP="0066436A">
      <w:pPr>
        <w:jc w:val="center"/>
        <w:rPr>
          <w:b/>
        </w:rPr>
      </w:pPr>
      <w:r>
        <w:rPr>
          <w:b/>
        </w:rPr>
        <w:t>y Relaciones Internacionales</w:t>
      </w:r>
    </w:p>
    <w:p w14:paraId="01880327" w14:textId="33099664" w:rsidR="0066436A" w:rsidRDefault="005C7CDD" w:rsidP="0066436A">
      <w:pPr>
        <w:jc w:val="center"/>
        <w:rPr>
          <w:b/>
        </w:rPr>
      </w:pPr>
      <w:r>
        <w:rPr>
          <w:b/>
        </w:rPr>
        <w:t xml:space="preserve">Curso </w:t>
      </w:r>
      <w:r w:rsidR="00845A43">
        <w:rPr>
          <w:b/>
        </w:rPr>
        <w:t>2019-2020</w:t>
      </w:r>
    </w:p>
    <w:p w14:paraId="59EDB034" w14:textId="77777777" w:rsidR="0010270F" w:rsidRPr="00CD0CE2" w:rsidRDefault="0010270F" w:rsidP="0066436A">
      <w:pPr>
        <w:jc w:val="center"/>
        <w:rPr>
          <w:b/>
        </w:rPr>
      </w:pPr>
    </w:p>
    <w:p w14:paraId="0E8DAE36" w14:textId="45BF96C2" w:rsidR="0066436A" w:rsidRPr="00845A43" w:rsidRDefault="00845A43" w:rsidP="0066436A">
      <w:pPr>
        <w:jc w:val="center"/>
        <w:rPr>
          <w:b/>
          <w:u w:val="single"/>
        </w:rPr>
      </w:pPr>
      <w:r w:rsidRPr="00845A43">
        <w:rPr>
          <w:b/>
          <w:u w:val="single"/>
        </w:rPr>
        <w:t>IMPRESO ESPECÍFICO DE SOLICITUD AL PROGRAMA</w:t>
      </w:r>
    </w:p>
    <w:p w14:paraId="11DB4735" w14:textId="392AB085" w:rsidR="00845A43" w:rsidRPr="00845A43" w:rsidRDefault="00845A43" w:rsidP="00845A43">
      <w:pPr>
        <w:jc w:val="left"/>
        <w:rPr>
          <w:b/>
          <w:sz w:val="28"/>
          <w:szCs w:val="28"/>
        </w:rPr>
      </w:pPr>
      <w:r w:rsidRPr="00845A43">
        <w:rPr>
          <w:b/>
          <w:sz w:val="28"/>
          <w:szCs w:val="28"/>
        </w:rPr>
        <w:t>Deberá subirse a la web en la que se realiza la preinscripción en el apartado de “otros documentos”</w:t>
      </w:r>
    </w:p>
    <w:p w14:paraId="6C60FB19" w14:textId="77777777" w:rsidR="0066436A" w:rsidRDefault="0066436A" w:rsidP="0066436A"/>
    <w:p w14:paraId="5F8DD1BC" w14:textId="77777777" w:rsidR="0066436A" w:rsidRP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66436A">
        <w:rPr>
          <w:i/>
        </w:rPr>
        <w:t>Datos personales</w:t>
      </w:r>
    </w:p>
    <w:p w14:paraId="5EB4099D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436A">
        <w:rPr>
          <w:b/>
        </w:rPr>
        <w:t>Apellidos y nombre</w:t>
      </w:r>
      <w:r>
        <w:t>:</w:t>
      </w:r>
    </w:p>
    <w:p w14:paraId="3BE1B097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40618D" w14:textId="77777777" w:rsidR="0066436A" w:rsidRP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436A">
        <w:rPr>
          <w:b/>
        </w:rPr>
        <w:t>Dirección de residencia habitual:</w:t>
      </w:r>
      <w:bookmarkStart w:id="0" w:name="_GoBack"/>
      <w:bookmarkEnd w:id="0"/>
    </w:p>
    <w:p w14:paraId="2CEB501D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6D45F8" w14:textId="77777777" w:rsidR="0066436A" w:rsidRP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436A">
        <w:rPr>
          <w:b/>
        </w:rPr>
        <w:t>Nacionalidad:</w:t>
      </w:r>
    </w:p>
    <w:p w14:paraId="2D222857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726501" w14:textId="77777777" w:rsidR="0066436A" w:rsidRDefault="0066436A" w:rsidP="0066436A"/>
    <w:p w14:paraId="49999135" w14:textId="77777777" w:rsidR="0066436A" w:rsidRP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436A">
        <w:rPr>
          <w:b/>
        </w:rPr>
        <w:t>Titulación anterior al doctorado de la que procede y universidad en la que fue obtenida:</w:t>
      </w:r>
    </w:p>
    <w:p w14:paraId="236480C9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AD7363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308B09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52AB98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8D9918" w14:textId="77777777" w:rsidR="0066436A" w:rsidRDefault="0066436A" w:rsidP="0066436A"/>
    <w:p w14:paraId="7037145E" w14:textId="77777777" w:rsidR="0066436A" w:rsidRP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436A">
        <w:rPr>
          <w:b/>
        </w:rPr>
        <w:t>Título de su anteproyecto de investigación doctoral:</w:t>
      </w:r>
    </w:p>
    <w:p w14:paraId="0C155483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57CA88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018BF0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62496E" w14:textId="77777777" w:rsidR="0066436A" w:rsidRDefault="0066436A" w:rsidP="0066436A"/>
    <w:p w14:paraId="7BA7F998" w14:textId="77777777" w:rsidR="0066436A" w:rsidRDefault="0066436A" w:rsidP="0066436A"/>
    <w:p w14:paraId="761F26FD" w14:textId="77777777" w:rsidR="0066436A" w:rsidRP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436A">
        <w:rPr>
          <w:b/>
        </w:rPr>
        <w:t>Líneas de investigación a las que desea vincular su propuesta de investigación doctoral</w:t>
      </w:r>
      <w:r>
        <w:rPr>
          <w:b/>
        </w:rPr>
        <w:t>:</w:t>
      </w:r>
    </w:p>
    <w:p w14:paraId="2427B1F8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E34CE4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1)</w:t>
      </w:r>
    </w:p>
    <w:p w14:paraId="2809797B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86356F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2)</w:t>
      </w:r>
    </w:p>
    <w:p w14:paraId="4DBC9D51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EC1CE4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3)</w:t>
      </w:r>
    </w:p>
    <w:p w14:paraId="181D4952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92973F" w14:textId="77777777" w:rsidR="0066436A" w:rsidRDefault="0066436A" w:rsidP="0066436A"/>
    <w:p w14:paraId="30C1182A" w14:textId="77777777" w:rsidR="0066436A" w:rsidRP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436A">
        <w:rPr>
          <w:b/>
        </w:rPr>
        <w:t>Propuesta de director/a de tesis doctoral, en su caso, y justificación de la misma:</w:t>
      </w:r>
    </w:p>
    <w:p w14:paraId="7AC8D9A6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529FB5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C59389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B9ABC2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36EEA7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436A">
        <w:rPr>
          <w:b/>
        </w:rPr>
        <w:t>Exposición de motivos del/la solicitante para inscribirse en el Programa de Doctorado, especificando motivación, expectativas y objetivos académicos y profesionales</w:t>
      </w:r>
      <w:r>
        <w:t>:</w:t>
      </w:r>
    </w:p>
    <w:p w14:paraId="5E6E3B62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E8F9B7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C0B687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2712BD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06B140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CAE73A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156308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84DDE9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41E95E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A29E0E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964FEF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855D4B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58B514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2787E6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954EE7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00F7A4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293501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E34CE3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09A576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1D8998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344B02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2E6DD0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376F1F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AED8B2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BBF5D0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D1FB8A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ABA1D8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6CA499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F36635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A4FD48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95A113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5141A5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505ECA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512AFF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EB5AA5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0135E6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7D76BF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414E16" w14:textId="77777777" w:rsidR="0066436A" w:rsidRP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436A">
        <w:t xml:space="preserve"> </w:t>
      </w:r>
    </w:p>
    <w:p w14:paraId="6D5D6D84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3F64C1" w14:textId="77777777" w:rsidR="0066436A" w:rsidRDefault="0066436A" w:rsidP="0066436A">
      <w:r>
        <w:br w:type="page"/>
      </w:r>
    </w:p>
    <w:p w14:paraId="7F090711" w14:textId="77777777" w:rsidR="0066436A" w:rsidRP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436A">
        <w:rPr>
          <w:b/>
        </w:rPr>
        <w:t>Anteproyecto de investigación doctoral (máximo 1 000 palabras)</w:t>
      </w:r>
    </w:p>
    <w:p w14:paraId="186117E8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DED527" w14:textId="77777777" w:rsidR="0066436A" w:rsidRP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66436A">
        <w:rPr>
          <w:i/>
        </w:rPr>
        <w:t>a) Título provisional</w:t>
      </w:r>
    </w:p>
    <w:p w14:paraId="02A42A04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EC7DB1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9EEFE2" w14:textId="77777777" w:rsidR="0066436A" w:rsidRP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66436A">
        <w:rPr>
          <w:i/>
        </w:rPr>
        <w:t>b) Objeto de la investigación, preguntas o hipótesis de partida, y objetivos de la misma</w:t>
      </w:r>
    </w:p>
    <w:p w14:paraId="49656FF7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853FC8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ECB3EC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BF3D86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A820E2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026AD3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C8E9B4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BAA269" w14:textId="77777777" w:rsidR="0066436A" w:rsidRP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66436A">
        <w:rPr>
          <w:i/>
        </w:rPr>
        <w:t>c) Breve descripción del marco teórico y metodología a aplicar</w:t>
      </w:r>
    </w:p>
    <w:p w14:paraId="7BF59871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E62276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C4C2A2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6BC2C8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1C24EF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C1BA18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0D04D1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66436A">
        <w:rPr>
          <w:i/>
        </w:rPr>
        <w:t>d) Otros elementos a reseñar</w:t>
      </w:r>
    </w:p>
    <w:p w14:paraId="3D7EC335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431396B4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189580C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D03AA56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40AA8740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9136C34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292AEB72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E97451C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C433510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7957843F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2D795222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2250B5E6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D5F0057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109CBD89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81FDF86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29CEFEB5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50E363B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D432C0F" w14:textId="77777777" w:rsid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4FDFEE2" w14:textId="77777777" w:rsidR="0066436A" w:rsidRPr="0066436A" w:rsidRDefault="0066436A" w:rsidP="00664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7F281038" w14:textId="77777777" w:rsidR="0066436A" w:rsidRDefault="0066436A" w:rsidP="0066436A"/>
    <w:p w14:paraId="3F0338AB" w14:textId="77777777" w:rsidR="0066436A" w:rsidRDefault="0066436A" w:rsidP="0066436A"/>
    <w:p w14:paraId="79A1C991" w14:textId="77777777" w:rsidR="0066436A" w:rsidRPr="00AA2B05" w:rsidRDefault="0066436A" w:rsidP="0066436A"/>
    <w:p w14:paraId="4EBEAA86" w14:textId="77777777" w:rsidR="009F640C" w:rsidRPr="0066436A" w:rsidRDefault="009F640C" w:rsidP="0066436A"/>
    <w:sectPr w:rsidR="009F640C" w:rsidRPr="0066436A" w:rsidSect="00845A43">
      <w:headerReference w:type="default" r:id="rId8"/>
      <w:footerReference w:type="default" r:id="rId9"/>
      <w:pgSz w:w="11900" w:h="16840"/>
      <w:pgMar w:top="1418" w:right="1418" w:bottom="709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26DAC" w14:textId="77777777" w:rsidR="00814B3F" w:rsidRDefault="00814B3F">
      <w:r>
        <w:separator/>
      </w:r>
    </w:p>
  </w:endnote>
  <w:endnote w:type="continuationSeparator" w:id="0">
    <w:p w14:paraId="5BF5085B" w14:textId="77777777" w:rsidR="00814B3F" w:rsidRDefault="0081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losofia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8F857" w14:textId="77777777" w:rsidR="009F640C" w:rsidRDefault="009F640C" w:rsidP="0004386E">
    <w:pPr>
      <w:pStyle w:val="Piedepgina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845A43">
      <w:rPr>
        <w:noProof/>
      </w:rPr>
      <w:t>3</w:t>
    </w:r>
    <w:r>
      <w:fldChar w:fldCharType="end"/>
    </w:r>
    <w:r>
      <w:t xml:space="preserve"> de </w:t>
    </w:r>
    <w:r w:rsidR="00845A43">
      <w:fldChar w:fldCharType="begin"/>
    </w:r>
    <w:r w:rsidR="00845A43">
      <w:instrText xml:space="preserve"> NUMPAGES </w:instrText>
    </w:r>
    <w:r w:rsidR="00845A43">
      <w:fldChar w:fldCharType="separate"/>
    </w:r>
    <w:r w:rsidR="00845A43">
      <w:rPr>
        <w:noProof/>
      </w:rPr>
      <w:t>3</w:t>
    </w:r>
    <w:r w:rsidR="00845A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76E42" w14:textId="77777777" w:rsidR="00814B3F" w:rsidRDefault="00814B3F">
      <w:r>
        <w:separator/>
      </w:r>
    </w:p>
  </w:footnote>
  <w:footnote w:type="continuationSeparator" w:id="0">
    <w:p w14:paraId="67F9531D" w14:textId="77777777" w:rsidR="00814B3F" w:rsidRDefault="0081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23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440"/>
    </w:tblGrid>
    <w:tr w:rsidR="009F640C" w14:paraId="6D68DCD4" w14:textId="77777777">
      <w:trPr>
        <w:trHeight w:val="1128"/>
      </w:trPr>
      <w:tc>
        <w:tcPr>
          <w:tcW w:w="1204" w:type="dxa"/>
        </w:tcPr>
        <w:p w14:paraId="197A1C77" w14:textId="77777777" w:rsidR="009F640C" w:rsidRDefault="007D7DBF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F27866A" wp14:editId="4A5C427C">
                <wp:extent cx="567055" cy="652145"/>
                <wp:effectExtent l="0" t="0" r="0" b="8255"/>
                <wp:docPr id="2" name="Imagen 2" descr="escudo reduc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reduc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  <w:vAlign w:val="center"/>
        </w:tcPr>
        <w:p w14:paraId="7CA2B561" w14:textId="77777777" w:rsidR="009F640C" w:rsidRDefault="009F640C">
          <w:pPr>
            <w:pStyle w:val="Encabezado"/>
            <w:jc w:val="center"/>
            <w:rPr>
              <w:b/>
              <w:smallCaps/>
              <w:sz w:val="16"/>
            </w:rPr>
          </w:pPr>
        </w:p>
        <w:p w14:paraId="09153444" w14:textId="77777777" w:rsidR="009F640C" w:rsidRDefault="009F640C">
          <w:pPr>
            <w:pStyle w:val="Encabezado"/>
            <w:rPr>
              <w:smallCaps/>
            </w:rPr>
          </w:pPr>
          <w:r>
            <w:rPr>
              <w:b/>
              <w:smallCaps/>
            </w:rPr>
            <w:t>UNIVERSIDAD COMPLUTENSE DE MADRID</w:t>
          </w:r>
        </w:p>
        <w:p w14:paraId="0D82C915" w14:textId="77777777" w:rsidR="009F640C" w:rsidRDefault="009F640C">
          <w:pPr>
            <w:pStyle w:val="Encabezado"/>
            <w:spacing w:before="60"/>
          </w:pPr>
          <w:r>
            <w:rPr>
              <w:rFonts w:ascii="FilosofiaRegular" w:eastAsia="Times" w:hAnsi="FilosofiaRegular"/>
              <w:sz w:val="19"/>
              <w:lang w:val="es-ES_tradnl"/>
            </w:rPr>
            <w:t>FACULTAD DE CIENCIAS POLÍTICAS Y SOCIOLOGÍA</w:t>
          </w:r>
        </w:p>
      </w:tc>
    </w:tr>
    <w:tr w:rsidR="009F640C" w14:paraId="1EAFB0B0" w14:textId="77777777">
      <w:trPr>
        <w:trHeight w:val="367"/>
      </w:trPr>
      <w:tc>
        <w:tcPr>
          <w:tcW w:w="1204" w:type="dxa"/>
        </w:tcPr>
        <w:p w14:paraId="6AECA5AD" w14:textId="77777777" w:rsidR="009F640C" w:rsidRDefault="009F640C">
          <w:pPr>
            <w:pStyle w:val="Encabezado"/>
            <w:jc w:val="center"/>
            <w:rPr>
              <w:smallCaps/>
              <w:sz w:val="16"/>
            </w:rPr>
          </w:pPr>
        </w:p>
      </w:tc>
      <w:tc>
        <w:tcPr>
          <w:tcW w:w="7440" w:type="dxa"/>
        </w:tcPr>
        <w:p w14:paraId="139CD702" w14:textId="77777777" w:rsidR="009F640C" w:rsidRDefault="009F640C">
          <w:pPr>
            <w:rPr>
              <w:rFonts w:ascii="FilosofiaRegular" w:eastAsia="Times" w:hAnsi="FilosofiaRegular"/>
              <w:sz w:val="19"/>
              <w:lang w:val="es-ES_tradnl"/>
            </w:rPr>
          </w:pPr>
          <w:r>
            <w:rPr>
              <w:rFonts w:ascii="FilosofiaRegular" w:eastAsia="Times" w:hAnsi="FilosofiaRegular"/>
              <w:sz w:val="19"/>
              <w:lang w:val="es-ES_tradnl"/>
            </w:rPr>
            <w:t>Campus de Somosaguas.-28223. Pozuelo de Alarcón (Madrid)</w:t>
          </w:r>
        </w:p>
        <w:p w14:paraId="02F136A1" w14:textId="196BF801" w:rsidR="009F640C" w:rsidRDefault="009F640C">
          <w:pPr>
            <w:rPr>
              <w:rFonts w:ascii="FilosofiaRegular" w:eastAsia="Times" w:hAnsi="FilosofiaRegular"/>
              <w:sz w:val="19"/>
              <w:lang w:val="es-ES_tradnl"/>
            </w:rPr>
          </w:pPr>
          <w:r>
            <w:rPr>
              <w:rFonts w:ascii="FilosofiaRegular" w:eastAsia="Times" w:hAnsi="FilosofiaRegular"/>
              <w:sz w:val="19"/>
              <w:lang w:val="es-ES_tradnl"/>
            </w:rPr>
            <w:t xml:space="preserve">Teléfono: 3491 394 </w:t>
          </w:r>
          <w:r w:rsidR="00845A43">
            <w:rPr>
              <w:rFonts w:ascii="FilosofiaRegular" w:eastAsia="Times" w:hAnsi="FilosofiaRegular"/>
              <w:sz w:val="19"/>
              <w:lang w:val="es-ES_tradnl"/>
            </w:rPr>
            <w:t>2853</w:t>
          </w:r>
        </w:p>
        <w:p w14:paraId="7AC97C3A" w14:textId="18354907" w:rsidR="009F640C" w:rsidRDefault="009F640C" w:rsidP="00845A43">
          <w:r>
            <w:rPr>
              <w:rFonts w:ascii="FilosofiaRegular" w:eastAsia="Times" w:hAnsi="FilosofiaRegular"/>
              <w:sz w:val="19"/>
              <w:lang w:val="es-ES_tradnl"/>
            </w:rPr>
            <w:t xml:space="preserve">E-mail: </w:t>
          </w:r>
          <w:r w:rsidR="00845A43">
            <w:rPr>
              <w:rFonts w:ascii="FilosofiaRegular" w:eastAsia="Times" w:hAnsi="FilosofiaRegular"/>
              <w:sz w:val="19"/>
              <w:lang w:val="es-ES_tradnl"/>
            </w:rPr>
            <w:t>doctorado-polsoc@ucm.es</w:t>
          </w:r>
        </w:p>
      </w:tc>
    </w:tr>
  </w:tbl>
  <w:p w14:paraId="551A24D5" w14:textId="77777777" w:rsidR="009F640C" w:rsidRDefault="009F64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5CB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0646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ABC7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E2A8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4728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734F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616A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A3A0C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F4848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DE60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A06F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9A0E69"/>
    <w:multiLevelType w:val="hybridMultilevel"/>
    <w:tmpl w:val="C6122E00"/>
    <w:lvl w:ilvl="0" w:tplc="31CCC89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738CD"/>
    <w:multiLevelType w:val="hybridMultilevel"/>
    <w:tmpl w:val="DEC24BAC"/>
    <w:lvl w:ilvl="0" w:tplc="B84E2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ED76D6"/>
    <w:multiLevelType w:val="hybridMultilevel"/>
    <w:tmpl w:val="B0484AF0"/>
    <w:lvl w:ilvl="0" w:tplc="D3A877C8">
      <w:start w:val="6"/>
      <w:numFmt w:val="bullet"/>
      <w:lvlText w:val="-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68C26B1"/>
    <w:multiLevelType w:val="hybridMultilevel"/>
    <w:tmpl w:val="F8CA15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374B77"/>
    <w:multiLevelType w:val="hybridMultilevel"/>
    <w:tmpl w:val="D5CE0164"/>
    <w:lvl w:ilvl="0" w:tplc="568A6A06">
      <w:start w:val="21"/>
      <w:numFmt w:val="bullet"/>
      <w:lvlText w:val="-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10583"/>
    <w:multiLevelType w:val="hybridMultilevel"/>
    <w:tmpl w:val="5F9C7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317FAC"/>
    <w:multiLevelType w:val="hybridMultilevel"/>
    <w:tmpl w:val="CE8E9B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42A5"/>
    <w:multiLevelType w:val="hybridMultilevel"/>
    <w:tmpl w:val="A70ACDB2"/>
    <w:lvl w:ilvl="0" w:tplc="01824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6287F"/>
    <w:multiLevelType w:val="hybridMultilevel"/>
    <w:tmpl w:val="220A2FD8"/>
    <w:lvl w:ilvl="0" w:tplc="4AB8E9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D5A80"/>
    <w:multiLevelType w:val="hybridMultilevel"/>
    <w:tmpl w:val="8DC41AEA"/>
    <w:lvl w:ilvl="0" w:tplc="CE74E390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16"/>
  </w:num>
  <w:num w:numId="5">
    <w:abstractNumId w:val="19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4B"/>
    <w:rsid w:val="00040E9C"/>
    <w:rsid w:val="0004386E"/>
    <w:rsid w:val="00056979"/>
    <w:rsid w:val="00067FA3"/>
    <w:rsid w:val="00074A09"/>
    <w:rsid w:val="00081F66"/>
    <w:rsid w:val="00084B93"/>
    <w:rsid w:val="0009079C"/>
    <w:rsid w:val="000B5948"/>
    <w:rsid w:val="000C7496"/>
    <w:rsid w:val="000D51B7"/>
    <w:rsid w:val="000E3D13"/>
    <w:rsid w:val="00101843"/>
    <w:rsid w:val="00102564"/>
    <w:rsid w:val="0010270F"/>
    <w:rsid w:val="00122F2F"/>
    <w:rsid w:val="0017022A"/>
    <w:rsid w:val="001B1186"/>
    <w:rsid w:val="002607BE"/>
    <w:rsid w:val="00280C16"/>
    <w:rsid w:val="00296F59"/>
    <w:rsid w:val="002A1601"/>
    <w:rsid w:val="002A28C2"/>
    <w:rsid w:val="002A59C1"/>
    <w:rsid w:val="002B08FB"/>
    <w:rsid w:val="002E0774"/>
    <w:rsid w:val="0031710E"/>
    <w:rsid w:val="00332519"/>
    <w:rsid w:val="003343CF"/>
    <w:rsid w:val="00436872"/>
    <w:rsid w:val="004949F9"/>
    <w:rsid w:val="004B5A12"/>
    <w:rsid w:val="00513742"/>
    <w:rsid w:val="00526098"/>
    <w:rsid w:val="00565FBC"/>
    <w:rsid w:val="0057313E"/>
    <w:rsid w:val="00596701"/>
    <w:rsid w:val="005A1372"/>
    <w:rsid w:val="005B00F4"/>
    <w:rsid w:val="005C04FD"/>
    <w:rsid w:val="005C7CDD"/>
    <w:rsid w:val="005D11E2"/>
    <w:rsid w:val="00622B8C"/>
    <w:rsid w:val="0063228C"/>
    <w:rsid w:val="00656479"/>
    <w:rsid w:val="0066436A"/>
    <w:rsid w:val="00683359"/>
    <w:rsid w:val="006C4BB4"/>
    <w:rsid w:val="006F2F48"/>
    <w:rsid w:val="00702D93"/>
    <w:rsid w:val="00750362"/>
    <w:rsid w:val="007858B1"/>
    <w:rsid w:val="00795BCC"/>
    <w:rsid w:val="007B17F7"/>
    <w:rsid w:val="007D7DBF"/>
    <w:rsid w:val="00814B3F"/>
    <w:rsid w:val="0083528A"/>
    <w:rsid w:val="00842724"/>
    <w:rsid w:val="00845A43"/>
    <w:rsid w:val="008A3A4E"/>
    <w:rsid w:val="008C4AED"/>
    <w:rsid w:val="008E294B"/>
    <w:rsid w:val="00952EA1"/>
    <w:rsid w:val="0096323E"/>
    <w:rsid w:val="00965674"/>
    <w:rsid w:val="00974422"/>
    <w:rsid w:val="00995D85"/>
    <w:rsid w:val="009D722F"/>
    <w:rsid w:val="009F640C"/>
    <w:rsid w:val="009F67CB"/>
    <w:rsid w:val="00A04138"/>
    <w:rsid w:val="00A26B9C"/>
    <w:rsid w:val="00A661BA"/>
    <w:rsid w:val="00A821D8"/>
    <w:rsid w:val="00A8367B"/>
    <w:rsid w:val="00A85052"/>
    <w:rsid w:val="00A853AE"/>
    <w:rsid w:val="00AA2B05"/>
    <w:rsid w:val="00AE0A0F"/>
    <w:rsid w:val="00B120FE"/>
    <w:rsid w:val="00B142A6"/>
    <w:rsid w:val="00B164D7"/>
    <w:rsid w:val="00B16D5E"/>
    <w:rsid w:val="00B210A5"/>
    <w:rsid w:val="00B639F0"/>
    <w:rsid w:val="00B73417"/>
    <w:rsid w:val="00B77781"/>
    <w:rsid w:val="00B87989"/>
    <w:rsid w:val="00BF16A1"/>
    <w:rsid w:val="00C04F5E"/>
    <w:rsid w:val="00C13A56"/>
    <w:rsid w:val="00C4218E"/>
    <w:rsid w:val="00C94450"/>
    <w:rsid w:val="00CF3DD4"/>
    <w:rsid w:val="00D02775"/>
    <w:rsid w:val="00D24A64"/>
    <w:rsid w:val="00D60A53"/>
    <w:rsid w:val="00D70B54"/>
    <w:rsid w:val="00D736B8"/>
    <w:rsid w:val="00D84A2A"/>
    <w:rsid w:val="00D86DC1"/>
    <w:rsid w:val="00D914D6"/>
    <w:rsid w:val="00DB54E7"/>
    <w:rsid w:val="00DD04AE"/>
    <w:rsid w:val="00DF36F8"/>
    <w:rsid w:val="00DF6AC4"/>
    <w:rsid w:val="00E11834"/>
    <w:rsid w:val="00E15C80"/>
    <w:rsid w:val="00E2172B"/>
    <w:rsid w:val="00E361B6"/>
    <w:rsid w:val="00E41777"/>
    <w:rsid w:val="00E61F7B"/>
    <w:rsid w:val="00E8466E"/>
    <w:rsid w:val="00E86A29"/>
    <w:rsid w:val="00E93956"/>
    <w:rsid w:val="00EE2E0A"/>
    <w:rsid w:val="00EE56F2"/>
    <w:rsid w:val="00F26617"/>
    <w:rsid w:val="00F353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FAB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Revision" w:semiHidden="1"/>
  </w:latentStyles>
  <w:style w:type="paragraph" w:default="1" w:styleId="Normal">
    <w:name w:val="Normal"/>
    <w:qFormat/>
    <w:rsid w:val="00765B09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Cs w:val="24"/>
      <w:lang w:eastAsia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</w:rPr>
  </w:style>
  <w:style w:type="paragraph" w:styleId="Ttulo3">
    <w:name w:val="heading 3"/>
    <w:basedOn w:val="Normal"/>
    <w:next w:val="Normal"/>
    <w:qFormat/>
    <w:pPr>
      <w:keepNext/>
      <w:suppressAutoHyphens/>
      <w:spacing w:line="240" w:lineRule="atLeast"/>
      <w:jc w:val="right"/>
      <w:outlineLvl w:val="2"/>
    </w:pPr>
    <w:rPr>
      <w:rFonts w:ascii="Bookman Old Style" w:hAnsi="Bookman Old Style"/>
      <w:i/>
      <w:iCs/>
      <w:spacing w:val="-2"/>
      <w:szCs w:val="22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Tahoma" w:hAnsi="Tahoma" w:cs="Tahoma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Pr>
      <w:szCs w:val="24"/>
    </w:rPr>
  </w:style>
  <w:style w:type="paragraph" w:styleId="Textoindependiente2">
    <w:name w:val="Body Text 2"/>
    <w:basedOn w:val="Normal"/>
    <w:rPr>
      <w:rFonts w:ascii="Bookman Old Style" w:hAnsi="Bookman Old Style"/>
    </w:rPr>
  </w:style>
  <w:style w:type="paragraph" w:styleId="Textoindependiente3">
    <w:name w:val="Body Text 3"/>
    <w:basedOn w:val="Normal"/>
    <w:pPr>
      <w:suppressAutoHyphens/>
      <w:spacing w:line="240" w:lineRule="atLeast"/>
    </w:pPr>
    <w:rPr>
      <w:b/>
      <w:bCs/>
      <w:i/>
      <w:iCs/>
      <w:spacing w:val="-2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pPr>
      <w:ind w:firstLine="709"/>
    </w:pPr>
    <w:rPr>
      <w:szCs w:val="24"/>
    </w:rPr>
  </w:style>
  <w:style w:type="character" w:customStyle="1" w:styleId="apple-style-span">
    <w:name w:val="apple-style-span"/>
    <w:basedOn w:val="Fuentedeprrafopredeter"/>
    <w:rsid w:val="00E74586"/>
  </w:style>
  <w:style w:type="table" w:styleId="Tablaconcuadrcula">
    <w:name w:val="Table Grid"/>
    <w:basedOn w:val="Tablanormal"/>
    <w:uiPriority w:val="59"/>
    <w:rsid w:val="002F2B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37B14"/>
    <w:pPr>
      <w:ind w:left="720"/>
      <w:contextualSpacing/>
    </w:pPr>
    <w:rPr>
      <w:rFonts w:ascii="Cambria" w:eastAsia="Cambria" w:hAnsi="Cambria"/>
      <w:lang w:val="es-ES_tradnl" w:eastAsia="en-US"/>
    </w:rPr>
  </w:style>
  <w:style w:type="paragraph" w:customStyle="1" w:styleId="Default">
    <w:name w:val="Default"/>
    <w:rsid w:val="00765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501FBF"/>
    <w:pPr>
      <w:spacing w:before="100" w:beforeAutospacing="1" w:after="100" w:afterAutospacing="1"/>
      <w:jc w:val="left"/>
    </w:pPr>
    <w:rPr>
      <w:szCs w:val="24"/>
      <w:lang w:val="es-ES_tradnl" w:eastAsia="es-ES_tradnl"/>
    </w:rPr>
  </w:style>
  <w:style w:type="character" w:styleId="Textoennegrita">
    <w:name w:val="Strong"/>
    <w:qFormat/>
    <w:rsid w:val="00501FBF"/>
    <w:rPr>
      <w:b/>
      <w:bCs/>
    </w:rPr>
  </w:style>
  <w:style w:type="paragraph" w:styleId="Textodeglobo">
    <w:name w:val="Balloon Text"/>
    <w:basedOn w:val="Normal"/>
    <w:link w:val="TextodegloboCar"/>
    <w:rsid w:val="003A47F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3A47FB"/>
    <w:rPr>
      <w:rFonts w:ascii="Lucida Grande" w:hAnsi="Lucida Grande"/>
      <w:sz w:val="18"/>
      <w:szCs w:val="18"/>
      <w:lang w:val="es-ES" w:eastAsia="es-ES"/>
    </w:rPr>
  </w:style>
  <w:style w:type="paragraph" w:customStyle="1" w:styleId="Pa10">
    <w:name w:val="Pa10"/>
    <w:basedOn w:val="Default"/>
    <w:next w:val="Default"/>
    <w:uiPriority w:val="99"/>
    <w:rsid w:val="005B00F4"/>
    <w:pPr>
      <w:spacing w:line="201" w:lineRule="atLeast"/>
    </w:pPr>
    <w:rPr>
      <w:rFonts w:cs="Times New Roman"/>
      <w:color w:val="auto"/>
      <w:lang w:val="es-ES" w:eastAsia="es-ES"/>
    </w:rPr>
  </w:style>
  <w:style w:type="character" w:customStyle="1" w:styleId="TextoindependienteCar">
    <w:name w:val="Texto independiente Car"/>
    <w:link w:val="Textoindependiente"/>
    <w:rsid w:val="00AA52B0"/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AA52B0"/>
    <w:rPr>
      <w:sz w:val="24"/>
      <w:szCs w:val="24"/>
      <w:lang w:val="es-ES" w:eastAsia="es-ES"/>
    </w:rPr>
  </w:style>
  <w:style w:type="paragraph" w:customStyle="1" w:styleId="Pa6">
    <w:name w:val="Pa6"/>
    <w:basedOn w:val="Default"/>
    <w:next w:val="Default"/>
    <w:uiPriority w:val="99"/>
    <w:rsid w:val="005B00F4"/>
    <w:pPr>
      <w:spacing w:line="201" w:lineRule="atLeast"/>
    </w:pPr>
    <w:rPr>
      <w:rFonts w:cs="Times New Roman"/>
      <w:color w:val="auto"/>
      <w:lang w:val="es-ES" w:eastAsia="es-ES"/>
    </w:rPr>
  </w:style>
  <w:style w:type="paragraph" w:styleId="Sinespaciado">
    <w:name w:val="No Spacing"/>
    <w:uiPriority w:val="1"/>
    <w:qFormat/>
    <w:rsid w:val="00683359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rsid w:val="006C4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Revision" w:semiHidden="1"/>
  </w:latentStyles>
  <w:style w:type="paragraph" w:default="1" w:styleId="Normal">
    <w:name w:val="Normal"/>
    <w:qFormat/>
    <w:rsid w:val="00765B09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Cs w:val="24"/>
      <w:lang w:eastAsia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</w:rPr>
  </w:style>
  <w:style w:type="paragraph" w:styleId="Ttulo3">
    <w:name w:val="heading 3"/>
    <w:basedOn w:val="Normal"/>
    <w:next w:val="Normal"/>
    <w:qFormat/>
    <w:pPr>
      <w:keepNext/>
      <w:suppressAutoHyphens/>
      <w:spacing w:line="240" w:lineRule="atLeast"/>
      <w:jc w:val="right"/>
      <w:outlineLvl w:val="2"/>
    </w:pPr>
    <w:rPr>
      <w:rFonts w:ascii="Bookman Old Style" w:hAnsi="Bookman Old Style"/>
      <w:i/>
      <w:iCs/>
      <w:spacing w:val="-2"/>
      <w:szCs w:val="22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Tahoma" w:hAnsi="Tahoma" w:cs="Tahoma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Pr>
      <w:szCs w:val="24"/>
    </w:rPr>
  </w:style>
  <w:style w:type="paragraph" w:styleId="Textoindependiente2">
    <w:name w:val="Body Text 2"/>
    <w:basedOn w:val="Normal"/>
    <w:rPr>
      <w:rFonts w:ascii="Bookman Old Style" w:hAnsi="Bookman Old Style"/>
    </w:rPr>
  </w:style>
  <w:style w:type="paragraph" w:styleId="Textoindependiente3">
    <w:name w:val="Body Text 3"/>
    <w:basedOn w:val="Normal"/>
    <w:pPr>
      <w:suppressAutoHyphens/>
      <w:spacing w:line="240" w:lineRule="atLeast"/>
    </w:pPr>
    <w:rPr>
      <w:b/>
      <w:bCs/>
      <w:i/>
      <w:iCs/>
      <w:spacing w:val="-2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pPr>
      <w:ind w:firstLine="709"/>
    </w:pPr>
    <w:rPr>
      <w:szCs w:val="24"/>
    </w:rPr>
  </w:style>
  <w:style w:type="character" w:customStyle="1" w:styleId="apple-style-span">
    <w:name w:val="apple-style-span"/>
    <w:basedOn w:val="Fuentedeprrafopredeter"/>
    <w:rsid w:val="00E74586"/>
  </w:style>
  <w:style w:type="table" w:styleId="Tablaconcuadrcula">
    <w:name w:val="Table Grid"/>
    <w:basedOn w:val="Tablanormal"/>
    <w:uiPriority w:val="59"/>
    <w:rsid w:val="002F2B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37B14"/>
    <w:pPr>
      <w:ind w:left="720"/>
      <w:contextualSpacing/>
    </w:pPr>
    <w:rPr>
      <w:rFonts w:ascii="Cambria" w:eastAsia="Cambria" w:hAnsi="Cambria"/>
      <w:lang w:val="es-ES_tradnl" w:eastAsia="en-US"/>
    </w:rPr>
  </w:style>
  <w:style w:type="paragraph" w:customStyle="1" w:styleId="Default">
    <w:name w:val="Default"/>
    <w:rsid w:val="00765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501FBF"/>
    <w:pPr>
      <w:spacing w:before="100" w:beforeAutospacing="1" w:after="100" w:afterAutospacing="1"/>
      <w:jc w:val="left"/>
    </w:pPr>
    <w:rPr>
      <w:szCs w:val="24"/>
      <w:lang w:val="es-ES_tradnl" w:eastAsia="es-ES_tradnl"/>
    </w:rPr>
  </w:style>
  <w:style w:type="character" w:styleId="Textoennegrita">
    <w:name w:val="Strong"/>
    <w:qFormat/>
    <w:rsid w:val="00501FBF"/>
    <w:rPr>
      <w:b/>
      <w:bCs/>
    </w:rPr>
  </w:style>
  <w:style w:type="paragraph" w:styleId="Textodeglobo">
    <w:name w:val="Balloon Text"/>
    <w:basedOn w:val="Normal"/>
    <w:link w:val="TextodegloboCar"/>
    <w:rsid w:val="003A47F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3A47FB"/>
    <w:rPr>
      <w:rFonts w:ascii="Lucida Grande" w:hAnsi="Lucida Grande"/>
      <w:sz w:val="18"/>
      <w:szCs w:val="18"/>
      <w:lang w:val="es-ES" w:eastAsia="es-ES"/>
    </w:rPr>
  </w:style>
  <w:style w:type="paragraph" w:customStyle="1" w:styleId="Pa10">
    <w:name w:val="Pa10"/>
    <w:basedOn w:val="Default"/>
    <w:next w:val="Default"/>
    <w:uiPriority w:val="99"/>
    <w:rsid w:val="005B00F4"/>
    <w:pPr>
      <w:spacing w:line="201" w:lineRule="atLeast"/>
    </w:pPr>
    <w:rPr>
      <w:rFonts w:cs="Times New Roman"/>
      <w:color w:val="auto"/>
      <w:lang w:val="es-ES" w:eastAsia="es-ES"/>
    </w:rPr>
  </w:style>
  <w:style w:type="character" w:customStyle="1" w:styleId="TextoindependienteCar">
    <w:name w:val="Texto independiente Car"/>
    <w:link w:val="Textoindependiente"/>
    <w:rsid w:val="00AA52B0"/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AA52B0"/>
    <w:rPr>
      <w:sz w:val="24"/>
      <w:szCs w:val="24"/>
      <w:lang w:val="es-ES" w:eastAsia="es-ES"/>
    </w:rPr>
  </w:style>
  <w:style w:type="paragraph" w:customStyle="1" w:styleId="Pa6">
    <w:name w:val="Pa6"/>
    <w:basedOn w:val="Default"/>
    <w:next w:val="Default"/>
    <w:uiPriority w:val="99"/>
    <w:rsid w:val="005B00F4"/>
    <w:pPr>
      <w:spacing w:line="201" w:lineRule="atLeast"/>
    </w:pPr>
    <w:rPr>
      <w:rFonts w:cs="Times New Roman"/>
      <w:color w:val="auto"/>
      <w:lang w:val="es-ES" w:eastAsia="es-ES"/>
    </w:rPr>
  </w:style>
  <w:style w:type="paragraph" w:styleId="Sinespaciado">
    <w:name w:val="No Spacing"/>
    <w:uiPriority w:val="1"/>
    <w:qFormat/>
    <w:rsid w:val="00683359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rsid w:val="006C4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Mis%20documentos\MS\Word\Escritos\Escudo%20Matritensi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Escudo Matritensis</Template>
  <TotalTime>0</TotalTime>
  <Pages>3</Pages>
  <Words>185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1202</CharactersWithSpaces>
  <SharedDoc>false</SharedDoc>
  <HLinks>
    <vt:vector size="6" baseType="variant">
      <vt:variant>
        <vt:i4>7864404</vt:i4>
      </vt:variant>
      <vt:variant>
        <vt:i4>3144</vt:i4>
      </vt:variant>
      <vt:variant>
        <vt:i4>1025</vt:i4>
      </vt:variant>
      <vt:variant>
        <vt:i4>1</vt:i4>
      </vt:variant>
      <vt:variant>
        <vt:lpwstr>escudo reducido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 Carrato</dc:creator>
  <cp:lastModifiedBy>user</cp:lastModifiedBy>
  <cp:revision>2</cp:revision>
  <cp:lastPrinted>2014-02-16T19:09:00Z</cp:lastPrinted>
  <dcterms:created xsi:type="dcterms:W3CDTF">2019-03-06T12:16:00Z</dcterms:created>
  <dcterms:modified xsi:type="dcterms:W3CDTF">2019-03-06T12:16:00Z</dcterms:modified>
</cp:coreProperties>
</file>